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2" w:rsidRDefault="00260DF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bookmarkStart w:id="0" w:name="_GoBack"/>
      <w:bookmarkEnd w:id="0"/>
    </w:p>
    <w:p w:rsidR="00260DF2" w:rsidRPr="00E82D43" w:rsidRDefault="00260DF2" w:rsidP="00E82D43"/>
    <w:p w:rsidR="00260DF2" w:rsidRPr="00E82D43" w:rsidRDefault="00260DF2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E82D43">
        <w:rPr>
          <w:rFonts w:ascii="方正小标宋简体" w:eastAsia="方正小标宋简体" w:hAnsi="宋体" w:cs="宋体" w:hint="eastAsia"/>
          <w:bCs/>
          <w:sz w:val="44"/>
          <w:szCs w:val="44"/>
        </w:rPr>
        <w:t>大同市</w:t>
      </w:r>
      <w:r w:rsidRPr="00E82D43">
        <w:rPr>
          <w:rFonts w:ascii="方正小标宋简体" w:eastAsia="方正小标宋简体" w:hAnsi="宋体" w:cs="宋体"/>
          <w:bCs/>
          <w:sz w:val="44"/>
          <w:szCs w:val="44"/>
        </w:rPr>
        <w:t>2021</w:t>
      </w:r>
      <w:r w:rsidRPr="00E82D43">
        <w:rPr>
          <w:rFonts w:ascii="方正小标宋简体" w:eastAsia="方正小标宋简体" w:hAnsi="宋体" w:cs="宋体" w:hint="eastAsia"/>
          <w:bCs/>
          <w:sz w:val="44"/>
          <w:szCs w:val="44"/>
        </w:rPr>
        <w:t>年普通话水平测试</w:t>
      </w:r>
    </w:p>
    <w:p w:rsidR="00260DF2" w:rsidRPr="00E82D43" w:rsidRDefault="00260DF2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E82D43">
        <w:rPr>
          <w:rFonts w:ascii="方正小标宋简体" w:eastAsia="方正小标宋简体" w:hAnsi="宋体" w:cs="宋体" w:hint="eastAsia"/>
          <w:bCs/>
          <w:sz w:val="44"/>
          <w:szCs w:val="44"/>
        </w:rPr>
        <w:t>考生防疫健康承诺书</w:t>
      </w:r>
    </w:p>
    <w:p w:rsidR="00260DF2" w:rsidRDefault="00260DF2">
      <w:pPr>
        <w:rPr>
          <w:rFonts w:ascii="仿宋" w:eastAsia="仿宋" w:hAnsi="仿宋" w:cs="仿宋"/>
          <w:sz w:val="32"/>
          <w:szCs w:val="32"/>
        </w:rPr>
      </w:pPr>
    </w:p>
    <w:p w:rsidR="00260DF2" w:rsidRDefault="00260DF2" w:rsidP="00E82D43">
      <w:pPr>
        <w:spacing w:line="7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本人已认真阅读《大同市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话水平测试新冠肺炎疫情防控预案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260DF2" w:rsidRDefault="00260DF2" w:rsidP="00E82D43">
      <w:pPr>
        <w:spacing w:line="7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考生身份证号：</w:t>
      </w:r>
    </w:p>
    <w:p w:rsidR="00260DF2" w:rsidRDefault="00260DF2" w:rsidP="00E82D43">
      <w:pPr>
        <w:spacing w:line="7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考生联系电话：</w:t>
      </w:r>
    </w:p>
    <w:p w:rsidR="00260DF2" w:rsidRDefault="00260DF2" w:rsidP="00E82D43">
      <w:pPr>
        <w:spacing w:line="7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260DF2" w:rsidRDefault="00260DF2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:rsidR="00260DF2" w:rsidRDefault="00260DF2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60DF2" w:rsidRDefault="00260DF2">
      <w:pPr>
        <w:spacing w:line="7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260DF2" w:rsidRDefault="00260DF2" w:rsidP="00E82D43">
      <w:pPr>
        <w:spacing w:line="720" w:lineRule="exact"/>
        <w:ind w:firstLineChars="1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二〇二一年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260DF2" w:rsidRDefault="00260DF2">
      <w:pPr>
        <w:rPr>
          <w:rFonts w:ascii="仿宋" w:eastAsia="仿宋" w:hAnsi="仿宋" w:cs="仿宋"/>
          <w:sz w:val="32"/>
          <w:szCs w:val="32"/>
        </w:rPr>
      </w:pPr>
    </w:p>
    <w:p w:rsidR="00260DF2" w:rsidRDefault="00260DF2">
      <w:pPr>
        <w:rPr>
          <w:rFonts w:ascii="仿宋" w:eastAsia="仿宋" w:hAnsi="仿宋" w:cs="仿宋"/>
          <w:sz w:val="32"/>
          <w:szCs w:val="32"/>
        </w:rPr>
      </w:pPr>
    </w:p>
    <w:sectPr w:rsidR="00260DF2" w:rsidSect="0083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7272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91C2B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C8CE4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AB443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1360A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FAE4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6814E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1A60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EB0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20E0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E81F39"/>
    <w:rsid w:val="DBE430FE"/>
    <w:rsid w:val="DFB23615"/>
    <w:rsid w:val="EB6BFD75"/>
    <w:rsid w:val="EFE4ACAB"/>
    <w:rsid w:val="EFFB2A3C"/>
    <w:rsid w:val="F65FCDA3"/>
    <w:rsid w:val="F7FFAC15"/>
    <w:rsid w:val="FD6F6317"/>
    <w:rsid w:val="FEFF1000"/>
    <w:rsid w:val="FF3FC4E2"/>
    <w:rsid w:val="FF76143E"/>
    <w:rsid w:val="FF77C0AA"/>
    <w:rsid w:val="FF7F50DC"/>
    <w:rsid w:val="FF7FF3A5"/>
    <w:rsid w:val="FFE5C5EA"/>
    <w:rsid w:val="FFFE7BCD"/>
    <w:rsid w:val="FFFF9D3E"/>
    <w:rsid w:val="000B2E83"/>
    <w:rsid w:val="00260DF2"/>
    <w:rsid w:val="003003B9"/>
    <w:rsid w:val="008316DF"/>
    <w:rsid w:val="00924EF2"/>
    <w:rsid w:val="00E82D43"/>
    <w:rsid w:val="022A0715"/>
    <w:rsid w:val="024203D4"/>
    <w:rsid w:val="02487B3F"/>
    <w:rsid w:val="0613737A"/>
    <w:rsid w:val="0B579C79"/>
    <w:rsid w:val="0C5123C2"/>
    <w:rsid w:val="0E68143C"/>
    <w:rsid w:val="0EBFCB72"/>
    <w:rsid w:val="0EC927F5"/>
    <w:rsid w:val="10574DBB"/>
    <w:rsid w:val="110C59EB"/>
    <w:rsid w:val="117D5964"/>
    <w:rsid w:val="1462203E"/>
    <w:rsid w:val="159F40C3"/>
    <w:rsid w:val="180640AB"/>
    <w:rsid w:val="1C0B46EF"/>
    <w:rsid w:val="1C1E333C"/>
    <w:rsid w:val="1C207A9C"/>
    <w:rsid w:val="1CB75D64"/>
    <w:rsid w:val="205F2B39"/>
    <w:rsid w:val="23E72A63"/>
    <w:rsid w:val="24925EEE"/>
    <w:rsid w:val="25135833"/>
    <w:rsid w:val="255B633F"/>
    <w:rsid w:val="257208E0"/>
    <w:rsid w:val="262A3D9C"/>
    <w:rsid w:val="26B34385"/>
    <w:rsid w:val="27B5E71C"/>
    <w:rsid w:val="283D75A6"/>
    <w:rsid w:val="295F5A40"/>
    <w:rsid w:val="2A832830"/>
    <w:rsid w:val="2B945366"/>
    <w:rsid w:val="2C3B534D"/>
    <w:rsid w:val="2D080115"/>
    <w:rsid w:val="2F998E54"/>
    <w:rsid w:val="2FFB746B"/>
    <w:rsid w:val="30454C2A"/>
    <w:rsid w:val="330F095C"/>
    <w:rsid w:val="330F4F92"/>
    <w:rsid w:val="33442D66"/>
    <w:rsid w:val="335C093F"/>
    <w:rsid w:val="33A06FF7"/>
    <w:rsid w:val="358B2BC8"/>
    <w:rsid w:val="36021D9C"/>
    <w:rsid w:val="3789546E"/>
    <w:rsid w:val="38E816FE"/>
    <w:rsid w:val="3A265773"/>
    <w:rsid w:val="3CD528DF"/>
    <w:rsid w:val="3D5366F7"/>
    <w:rsid w:val="3E876860"/>
    <w:rsid w:val="3FB52F61"/>
    <w:rsid w:val="41000CE3"/>
    <w:rsid w:val="415D08C9"/>
    <w:rsid w:val="458F5C61"/>
    <w:rsid w:val="45CC101D"/>
    <w:rsid w:val="46CF1975"/>
    <w:rsid w:val="4AF62CD2"/>
    <w:rsid w:val="4C4605F7"/>
    <w:rsid w:val="4FCCC133"/>
    <w:rsid w:val="509D3D0D"/>
    <w:rsid w:val="520A59C1"/>
    <w:rsid w:val="529C2477"/>
    <w:rsid w:val="541C0ED2"/>
    <w:rsid w:val="56E77FFC"/>
    <w:rsid w:val="577F17ED"/>
    <w:rsid w:val="57BBE965"/>
    <w:rsid w:val="57D111EA"/>
    <w:rsid w:val="58C63D74"/>
    <w:rsid w:val="5A2A0274"/>
    <w:rsid w:val="5AD9020C"/>
    <w:rsid w:val="5AF6A829"/>
    <w:rsid w:val="5B7F112A"/>
    <w:rsid w:val="5C453D55"/>
    <w:rsid w:val="5C7C1A46"/>
    <w:rsid w:val="5C8E42A8"/>
    <w:rsid w:val="5EBC3874"/>
    <w:rsid w:val="5EC46610"/>
    <w:rsid w:val="60472339"/>
    <w:rsid w:val="610B2D53"/>
    <w:rsid w:val="664375AB"/>
    <w:rsid w:val="66CC26D7"/>
    <w:rsid w:val="66E81F39"/>
    <w:rsid w:val="671D8BF9"/>
    <w:rsid w:val="672A00B0"/>
    <w:rsid w:val="678F5ADA"/>
    <w:rsid w:val="6843642A"/>
    <w:rsid w:val="6A49030F"/>
    <w:rsid w:val="6AD36AF2"/>
    <w:rsid w:val="6BDA6CDA"/>
    <w:rsid w:val="6BDC3F7B"/>
    <w:rsid w:val="6C6438E1"/>
    <w:rsid w:val="6CDD1AB0"/>
    <w:rsid w:val="6DA728D0"/>
    <w:rsid w:val="6E42D69C"/>
    <w:rsid w:val="6E617A5F"/>
    <w:rsid w:val="6F5F3832"/>
    <w:rsid w:val="6FD84848"/>
    <w:rsid w:val="70934FAB"/>
    <w:rsid w:val="70C63F87"/>
    <w:rsid w:val="737FE4DF"/>
    <w:rsid w:val="74B61420"/>
    <w:rsid w:val="74FB1CD1"/>
    <w:rsid w:val="758226FF"/>
    <w:rsid w:val="761650EC"/>
    <w:rsid w:val="76AC4BE1"/>
    <w:rsid w:val="76DF3D29"/>
    <w:rsid w:val="77C267BC"/>
    <w:rsid w:val="77D51FB8"/>
    <w:rsid w:val="78C17152"/>
    <w:rsid w:val="79B7081F"/>
    <w:rsid w:val="79FF2DDB"/>
    <w:rsid w:val="7A7A3953"/>
    <w:rsid w:val="7BBBB05D"/>
    <w:rsid w:val="7BDE6244"/>
    <w:rsid w:val="7CF46F94"/>
    <w:rsid w:val="7CF7D187"/>
    <w:rsid w:val="7DE6CF33"/>
    <w:rsid w:val="7E8B49A7"/>
    <w:rsid w:val="7ED138CD"/>
    <w:rsid w:val="7ED9770F"/>
    <w:rsid w:val="7EDF48DF"/>
    <w:rsid w:val="7F921AE8"/>
    <w:rsid w:val="7FEF054A"/>
    <w:rsid w:val="7FFA122E"/>
    <w:rsid w:val="7FFB2074"/>
    <w:rsid w:val="7FFF052D"/>
    <w:rsid w:val="AFB70130"/>
    <w:rsid w:val="BF5BF0D6"/>
    <w:rsid w:val="BF6DA7CA"/>
    <w:rsid w:val="BFF8C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D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X</cp:lastModifiedBy>
  <cp:revision>2</cp:revision>
  <cp:lastPrinted>2021-03-24T09:24:00Z</cp:lastPrinted>
  <dcterms:created xsi:type="dcterms:W3CDTF">2020-07-02T19:43:00Z</dcterms:created>
  <dcterms:modified xsi:type="dcterms:W3CDTF">2021-03-24T09:27:00Z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